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038D" w14:textId="77777777" w:rsidR="00B220D8" w:rsidRDefault="00867708">
      <w:pPr>
        <w:pStyle w:val="a3"/>
        <w:spacing w:beforeLines="200" w:before="624" w:afterLines="100" w:after="312"/>
        <w:jc w:val="center"/>
        <w:rPr>
          <w:rFonts w:ascii="微软雅黑" w:eastAsia="微软雅黑" w:hAnsi="微软雅黑" w:cs="微软雅黑"/>
          <w:sz w:val="40"/>
          <w:szCs w:val="40"/>
        </w:rPr>
      </w:pPr>
      <w:bookmarkStart w:id="0" w:name="_GoBack"/>
      <w:r>
        <w:rPr>
          <w:rFonts w:ascii="微软雅黑" w:eastAsia="微软雅黑" w:hAnsi="微软雅黑" w:cs="微软雅黑" w:hint="eastAsia"/>
          <w:sz w:val="40"/>
          <w:szCs w:val="40"/>
        </w:rPr>
        <w:t>书籍分享清单</w:t>
      </w:r>
    </w:p>
    <w:tbl>
      <w:tblPr>
        <w:tblStyle w:val="a9"/>
        <w:tblW w:w="8920" w:type="dxa"/>
        <w:tblLayout w:type="fixed"/>
        <w:tblLook w:val="04A0" w:firstRow="1" w:lastRow="0" w:firstColumn="1" w:lastColumn="0" w:noHBand="0" w:noVBand="1"/>
      </w:tblPr>
      <w:tblGrid>
        <w:gridCol w:w="4460"/>
        <w:gridCol w:w="4460"/>
      </w:tblGrid>
      <w:tr w:rsidR="00B220D8" w14:paraId="17102783" w14:textId="77777777">
        <w:trPr>
          <w:trHeight w:val="509"/>
        </w:trPr>
        <w:tc>
          <w:tcPr>
            <w:tcW w:w="4460" w:type="dxa"/>
          </w:tcPr>
          <w:bookmarkEnd w:id="0"/>
          <w:p w14:paraId="7165E627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阅读时间</w:t>
            </w: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：X月X日—X月X日</w:t>
            </w:r>
          </w:p>
        </w:tc>
        <w:tc>
          <w:tcPr>
            <w:tcW w:w="4460" w:type="dxa"/>
          </w:tcPr>
          <w:p w14:paraId="6D3B4D44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分享人：</w:t>
            </w:r>
          </w:p>
        </w:tc>
      </w:tr>
      <w:tr w:rsidR="00B220D8" w14:paraId="592FB088" w14:textId="77777777">
        <w:trPr>
          <w:trHeight w:val="509"/>
        </w:trPr>
        <w:tc>
          <w:tcPr>
            <w:tcW w:w="4460" w:type="dxa"/>
          </w:tcPr>
          <w:p w14:paraId="61C87F2A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书籍名称：</w:t>
            </w:r>
          </w:p>
        </w:tc>
        <w:tc>
          <w:tcPr>
            <w:tcW w:w="4460" w:type="dxa"/>
          </w:tcPr>
          <w:p w14:paraId="63C35F66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书籍类型：</w:t>
            </w:r>
          </w:p>
        </w:tc>
      </w:tr>
      <w:tr w:rsidR="00B220D8" w14:paraId="73A19B25" w14:textId="77777777">
        <w:trPr>
          <w:trHeight w:val="521"/>
        </w:trPr>
        <w:tc>
          <w:tcPr>
            <w:tcW w:w="8920" w:type="dxa"/>
            <w:gridSpan w:val="2"/>
          </w:tcPr>
          <w:p w14:paraId="15944180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192E3" wp14:editId="39FCCE87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90170</wp:posOffset>
                      </wp:positionV>
                      <wp:extent cx="142875" cy="142875"/>
                      <wp:effectExtent l="19050" t="21590" r="28575" b="26035"/>
                      <wp:wrapNone/>
                      <wp:docPr id="6" name="五角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133.9pt;margin-top:7.1pt;height:11.25pt;width:11.25pt;z-index:251662336;v-text-anchor:middle;mso-width-relative:page;mso-height-relative:page;" fillcolor="#5B9BD5 [3204]" filled="t" stroked="t" coordsize="142875,142875" o:gfxdata="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zLfI61gAAAAkBAAAPAAAAAAAAAAEAIAAAACIAAABkcnMvZG93bnJldi54bWxQ&#10;SwECFAAUAAAACACHTuJAgTSQ/msCAADKBAAADgAAAAAAAAABACAAAAAlAQAAZHJzL2Uyb0RvYy54&#10;bWxQSwUGAAAAAAYABgBZAQAAAgYAAAAA&#10;" path="m0,54573l54573,54573,71437,0,88301,54573,142874,54573,98723,88301,115588,142874,71437,109146,27286,142874,44151,88301xe">
                      <v:path o:connectlocs="71437,0;0,54573;27286,142874;115588,142874;142874,5457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BF67F" wp14:editId="3E7C3DB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90170</wp:posOffset>
                      </wp:positionV>
                      <wp:extent cx="142875" cy="142875"/>
                      <wp:effectExtent l="19050" t="21590" r="28575" b="26035"/>
                      <wp:wrapNone/>
                      <wp:docPr id="5" name="五角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114.4pt;margin-top:7.1pt;height:11.25pt;width:11.25pt;z-index:251661312;v-text-anchor:middle;mso-width-relative:page;mso-height-relative:page;" fillcolor="#5B9BD5 [3204]" filled="t" stroked="t" coordsize="142875,142875" o:gfxdata="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Rm0Qm1gAAAAkBAAAPAAAAAAAAAAEAIAAAACIAAABkcnMvZG93bnJldi54bWxQ&#10;SwECFAAUAAAACACHTuJAcDI/MGsCAADKBAAADgAAAAAAAAABACAAAAAlAQAAZHJzL2Uyb0RvYy54&#10;bWxQSwUGAAAAAAYABgBZAQAAAgYAAAAA&#10;" path="m0,54573l54573,54573,71437,0,88301,54573,142874,54573,98723,88301,115588,142874,71437,109146,27286,142874,44151,88301xe">
                      <v:path o:connectlocs="71437,0;0,54573;27286,142874;115588,142874;142874,5457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8EF5F" wp14:editId="51E3F17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80645</wp:posOffset>
                      </wp:positionV>
                      <wp:extent cx="142875" cy="142875"/>
                      <wp:effectExtent l="19050" t="21590" r="28575" b="26035"/>
                      <wp:wrapNone/>
                      <wp:docPr id="4" name="五角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95.65pt;margin-top:6.35pt;height:11.25pt;width:11.25pt;z-index:251660288;v-text-anchor:middle;mso-width-relative:page;mso-height-relative:page;" fillcolor="#5B9BD5 [3204]" filled="t" stroked="t" coordsize="142875,142875" o:gfxdata="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V/Rs9QAAAAJAQAADwAAAAAAAAABACAAAAAiAAAAZHJzL2Rvd25yZXYueG1sUEsB&#10;AhQAFAAAAAgAh07iQN/PpXVrAgAAygQAAA4AAAAAAAAAAQAgAAAAIwEAAGRycy9lMm9Eb2MueG1s&#10;UEsFBgAAAAAGAAYAWQEAAAAGAAAAAA==&#10;" path="m0,54573l54573,54573,71437,0,88301,54573,142874,54573,98723,88301,115588,142874,71437,109146,27286,142874,44151,88301xe">
                      <v:path o:connectlocs="71437,0;0,54573;27286,142874;115588,142874;142874,5457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26567" wp14:editId="46E8E2BB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90170</wp:posOffset>
                      </wp:positionV>
                      <wp:extent cx="142875" cy="142875"/>
                      <wp:effectExtent l="19050" t="21590" r="28575" b="26035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76.15pt;margin-top:7.1pt;height:11.25pt;width:11.25pt;z-index:251659264;v-text-anchor:middle;mso-width-relative:page;mso-height-relative:page;" fillcolor="#5B9BD5 [3204]" filled="t" stroked="t" coordsize="142875,142875" o:gfxdata="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+t67nVAAAACQEAAA8AAAAAAAAAAQAgAAAAIgAAAGRycy9kb3ducmV2LnhtbFBL&#10;AQIUABQAAAAIAIdO4kDTORB2awIAAMoEAAAOAAAAAAAAAAEAIAAAACQBAABkcnMvZTJvRG9jLnht&#10;bFBLBQYAAAAABgAGAFkBAAABBgAAAAA=&#10;" path="m0,54573l54573,54573,71437,0,88301,54573,142874,54573,98723,88301,115588,142874,71437,109146,27286,142874,44151,88301xe">
                      <v:path o:connectlocs="71437,0;0,54573;27286,142874;115588,142874;142874,5457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EF041" wp14:editId="4263E30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80645</wp:posOffset>
                      </wp:positionV>
                      <wp:extent cx="142875" cy="142875"/>
                      <wp:effectExtent l="19050" t="21590" r="28575" b="26035"/>
                      <wp:wrapNone/>
                      <wp:docPr id="2" name="五角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57705" y="1058545"/>
                                <a:ext cx="1428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style="position:absolute;left:0pt;margin-left:56.65pt;margin-top:6.35pt;height:11.25pt;width:11.25pt;z-index:251658240;v-text-anchor:middle;mso-width-relative:page;mso-height-relative:page;" fillcolor="#5B9BD5 [3204]" filled="t" stroked="t" coordsize="142875,142875" o:gfxdata="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EAw4NQAAAAJAQAADwAAAAAAAAABACAAAAAiAAAAZHJzL2Rv&#10;d25yZXYueG1sUEsBAhQAFAAAAAgAh07iQAKB7OB3AgAA1gQAAA4AAAAAAAAAAQAgAAAAIwEAAGRy&#10;cy9lMm9Eb2MueG1sUEsFBgAAAAAGAAYAWQEAAAwGAAAAAA==&#10;" path="m0,54573l54573,54573,71437,0,88301,54573,142874,54573,98723,88301,115588,142874,71437,109146,27286,142874,44151,88301xe">
                      <v:path o:connectlocs="71437,0;0,54573;27286,142874;115588,142874;142874,54573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推荐指数：</w:t>
            </w: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（直接勾选即可）</w:t>
            </w:r>
          </w:p>
        </w:tc>
      </w:tr>
    </w:tbl>
    <w:p w14:paraId="19C9DDDE" w14:textId="77777777" w:rsidR="00B220D8" w:rsidRDefault="00B220D8">
      <w:pPr>
        <w:pStyle w:val="a3"/>
        <w:spacing w:after="0" w:line="400" w:lineRule="exact"/>
        <w:jc w:val="both"/>
        <w:rPr>
          <w:rFonts w:ascii="微软雅黑" w:eastAsia="微软雅黑" w:hAnsi="微软雅黑" w:cs="微软雅黑"/>
        </w:rPr>
      </w:pPr>
    </w:p>
    <w:tbl>
      <w:tblPr>
        <w:tblStyle w:val="a9"/>
        <w:tblW w:w="8860" w:type="dxa"/>
        <w:tblLayout w:type="fixed"/>
        <w:tblLook w:val="04A0" w:firstRow="1" w:lastRow="0" w:firstColumn="1" w:lastColumn="0" w:noHBand="0" w:noVBand="1"/>
      </w:tblPr>
      <w:tblGrid>
        <w:gridCol w:w="8860"/>
      </w:tblGrid>
      <w:tr w:rsidR="00B220D8" w14:paraId="664CB579" w14:textId="77777777">
        <w:trPr>
          <w:trHeight w:val="1097"/>
        </w:trPr>
        <w:tc>
          <w:tcPr>
            <w:tcW w:w="8860" w:type="dxa"/>
            <w:shd w:val="clear" w:color="auto" w:fill="BDD6EE" w:themeFill="accent1" w:themeFillTint="66"/>
          </w:tcPr>
          <w:p w14:paraId="70515833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推荐理由</w:t>
            </w:r>
          </w:p>
          <w:p w14:paraId="7BB19276" w14:textId="77777777" w:rsidR="00B220D8" w:rsidRDefault="0086770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4"/>
              </w:rPr>
              <w:t>（字数不限，可以写感想，也可以写读这本书会给大家带来什么收获之类的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</w:tr>
      <w:tr w:rsidR="00B220D8" w14:paraId="0DF12B21" w14:textId="77777777" w:rsidTr="00867708">
        <w:trPr>
          <w:trHeight w:val="7536"/>
        </w:trPr>
        <w:tc>
          <w:tcPr>
            <w:tcW w:w="8860" w:type="dxa"/>
          </w:tcPr>
          <w:p w14:paraId="27DABF7F" w14:textId="77777777" w:rsidR="00B220D8" w:rsidRDefault="00B220D8">
            <w:pPr>
              <w:pStyle w:val="a3"/>
              <w:spacing w:after="0" w:line="400" w:lineRule="exact"/>
              <w:jc w:val="both"/>
              <w:rPr>
                <w:rFonts w:ascii="微软雅黑" w:eastAsia="微软雅黑" w:hAnsi="微软雅黑" w:cs="微软雅黑"/>
              </w:rPr>
            </w:pPr>
          </w:p>
        </w:tc>
      </w:tr>
    </w:tbl>
    <w:p w14:paraId="7810491B" w14:textId="77777777" w:rsidR="00B220D8" w:rsidRDefault="00B220D8">
      <w:pPr>
        <w:pStyle w:val="a3"/>
        <w:spacing w:after="0" w:line="400" w:lineRule="exact"/>
        <w:jc w:val="both"/>
        <w:rPr>
          <w:rFonts w:ascii="微软雅黑" w:eastAsia="微软雅黑" w:hAnsi="微软雅黑" w:cs="微软雅黑" w:hint="eastAsia"/>
        </w:rPr>
      </w:pPr>
    </w:p>
    <w:sectPr w:rsidR="00B220D8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D4339"/>
    <w:rsid w:val="00622B0F"/>
    <w:rsid w:val="00867708"/>
    <w:rsid w:val="00B220D8"/>
    <w:rsid w:val="00F92098"/>
    <w:rsid w:val="03BE1050"/>
    <w:rsid w:val="06AA2E58"/>
    <w:rsid w:val="0DF703C0"/>
    <w:rsid w:val="117F2A4E"/>
    <w:rsid w:val="128C481A"/>
    <w:rsid w:val="184D4339"/>
    <w:rsid w:val="19B15618"/>
    <w:rsid w:val="1ED70EF0"/>
    <w:rsid w:val="1F361E4B"/>
    <w:rsid w:val="1FE26790"/>
    <w:rsid w:val="2C1B3595"/>
    <w:rsid w:val="31515433"/>
    <w:rsid w:val="34E746F6"/>
    <w:rsid w:val="3D7E6152"/>
    <w:rsid w:val="47612B34"/>
    <w:rsid w:val="5B5D7092"/>
    <w:rsid w:val="69FC3F1D"/>
    <w:rsid w:val="761603EB"/>
    <w:rsid w:val="7B30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E3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widowControl/>
      <w:spacing w:after="240"/>
      <w:jc w:val="left"/>
    </w:pPr>
    <w:rPr>
      <w:rFonts w:ascii="Arial" w:eastAsia="宋体" w:hAnsi="Arial" w:cs="Times New Roman"/>
      <w:kern w:val="0"/>
      <w:sz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正文文本字符"/>
    <w:basedOn w:val="a0"/>
    <w:link w:val="a3"/>
    <w:qFormat/>
    <w:rPr>
      <w:rFonts w:ascii="Arial" w:hAnsi="Arial" w:cs="Arial" w:hint="default"/>
      <w:szCs w:val="24"/>
      <w:lang w:eastAsia="zh-CN"/>
    </w:rPr>
  </w:style>
  <w:style w:type="character" w:customStyle="1" w:styleId="a8">
    <w:name w:val="页眉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0255;\AppData\Roaming\Kingsoft\wps\addons\pool\win-i386\knewfileruby_1.0.0.12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C:\Users\孟伟\AppData\Roaming\Kingsoft\wps\addons\pool\win-i386\knewfileruby_1.0.0.12\download\wps\3009699.docx</Template>
  <TotalTime>4</TotalTime>
  <Pages>1</Pages>
  <Words>18</Words>
  <Characters>103</Characters>
  <Application>Microsoft Macintosh Word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岚月</dc:creator>
  <cp:lastModifiedBy>Hope0729</cp:lastModifiedBy>
  <cp:revision>3</cp:revision>
  <dcterms:created xsi:type="dcterms:W3CDTF">2018-10-01T11:03:00Z</dcterms:created>
  <dcterms:modified xsi:type="dcterms:W3CDTF">2018-10-07T14:49:00Z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