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697F" w14:textId="77777777" w:rsidR="00A46EE0" w:rsidRDefault="00A46EE0" w:rsidP="00A46EE0">
      <w:pPr>
        <w:jc w:val="center"/>
        <w:rPr>
          <w:b/>
          <w:sz w:val="28"/>
        </w:rPr>
      </w:pPr>
      <w:r w:rsidRPr="00A46EE0">
        <w:rPr>
          <w:rFonts w:hint="eastAsia"/>
          <w:b/>
          <w:sz w:val="28"/>
        </w:rPr>
        <w:t>集体自习出勤记录</w:t>
      </w:r>
    </w:p>
    <w:p w14:paraId="0DD5D2C1" w14:textId="77777777" w:rsidR="00A46EE0" w:rsidRPr="00A46EE0" w:rsidRDefault="00A46EE0" w:rsidP="00A46EE0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</w:t>
      </w:r>
      <w:r>
        <w:rPr>
          <w:rFonts w:hint="eastAsia"/>
          <w:sz w:val="24"/>
        </w:rPr>
        <w:t>组长签名：</w:t>
      </w:r>
    </w:p>
    <w:p w14:paraId="5F02F0A1" w14:textId="77777777" w:rsidR="004C5215" w:rsidRDefault="004C5215">
      <w:pPr>
        <w:jc w:val="center"/>
        <w:rPr>
          <w:sz w:val="24"/>
        </w:rPr>
      </w:pPr>
    </w:p>
    <w:tbl>
      <w:tblPr>
        <w:tblStyle w:val="a3"/>
        <w:tblW w:w="8780" w:type="dxa"/>
        <w:tblLayout w:type="fixed"/>
        <w:tblLook w:val="04A0" w:firstRow="1" w:lastRow="0" w:firstColumn="1" w:lastColumn="0" w:noHBand="0" w:noVBand="1"/>
      </w:tblPr>
      <w:tblGrid>
        <w:gridCol w:w="1757"/>
        <w:gridCol w:w="1758"/>
        <w:gridCol w:w="1759"/>
        <w:gridCol w:w="1758"/>
        <w:gridCol w:w="1748"/>
      </w:tblGrid>
      <w:tr w:rsidR="004C5215" w14:paraId="27C7AB01" w14:textId="77777777" w:rsidTr="00A46EE0">
        <w:trPr>
          <w:trHeight w:val="464"/>
        </w:trPr>
        <w:tc>
          <w:tcPr>
            <w:tcW w:w="1757" w:type="dxa"/>
            <w:vMerge w:val="restart"/>
            <w:vAlign w:val="center"/>
          </w:tcPr>
          <w:p w14:paraId="0ED64B60" w14:textId="77777777" w:rsidR="004C5215" w:rsidRDefault="004C5215" w:rsidP="00A46EE0">
            <w:pPr>
              <w:jc w:val="center"/>
              <w:rPr>
                <w:sz w:val="24"/>
              </w:rPr>
            </w:pPr>
          </w:p>
          <w:p w14:paraId="4E165127" w14:textId="77777777" w:rsidR="004C5215" w:rsidRDefault="00A46EE0" w:rsidP="00A4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7" w:type="dxa"/>
            <w:gridSpan w:val="2"/>
            <w:vAlign w:val="center"/>
          </w:tcPr>
          <w:p w14:paraId="4934369C" w14:textId="3DFE125F" w:rsidR="004C5215" w:rsidRDefault="00A46EE0" w:rsidP="005E4B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周四（</w:t>
            </w:r>
            <w:r w:rsidR="005E4B3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日）</w:t>
            </w:r>
          </w:p>
        </w:tc>
        <w:tc>
          <w:tcPr>
            <w:tcW w:w="3506" w:type="dxa"/>
            <w:gridSpan w:val="2"/>
            <w:vAlign w:val="center"/>
          </w:tcPr>
          <w:p w14:paraId="731FD8A8" w14:textId="239D152B" w:rsidR="004C5215" w:rsidRDefault="00A46EE0" w:rsidP="005E4B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周日（</w:t>
            </w:r>
            <w:r w:rsidR="005E4B3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日）</w:t>
            </w:r>
          </w:p>
        </w:tc>
      </w:tr>
      <w:tr w:rsidR="004C5215" w14:paraId="71FCB6FF" w14:textId="77777777" w:rsidTr="00A46EE0">
        <w:trPr>
          <w:trHeight w:val="464"/>
        </w:trPr>
        <w:tc>
          <w:tcPr>
            <w:tcW w:w="1757" w:type="dxa"/>
            <w:vMerge/>
            <w:vAlign w:val="center"/>
          </w:tcPr>
          <w:p w14:paraId="31F81683" w14:textId="77777777" w:rsidR="004C5215" w:rsidRDefault="004C5215" w:rsidP="00A46EE0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15846E91" w14:textId="77777777" w:rsidR="004C5215" w:rsidRDefault="00A46EE0" w:rsidP="00A4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759" w:type="dxa"/>
            <w:vAlign w:val="center"/>
          </w:tcPr>
          <w:p w14:paraId="14927563" w14:textId="77777777" w:rsidR="004C5215" w:rsidRDefault="00A46EE0" w:rsidP="00A4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1758" w:type="dxa"/>
            <w:vAlign w:val="center"/>
          </w:tcPr>
          <w:p w14:paraId="51AE2018" w14:textId="77777777" w:rsidR="004C5215" w:rsidRDefault="00A46EE0" w:rsidP="00A4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748" w:type="dxa"/>
            <w:vAlign w:val="center"/>
          </w:tcPr>
          <w:p w14:paraId="20121D5A" w14:textId="77777777" w:rsidR="004C5215" w:rsidRDefault="00A46EE0" w:rsidP="00A4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</w:tr>
      <w:tr w:rsidR="004C5215" w14:paraId="7D17F06E" w14:textId="77777777">
        <w:trPr>
          <w:trHeight w:val="464"/>
        </w:trPr>
        <w:tc>
          <w:tcPr>
            <w:tcW w:w="1757" w:type="dxa"/>
          </w:tcPr>
          <w:p w14:paraId="07054269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6FD16DAA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50690373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67B633CF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53EE6EA7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25065063" w14:textId="77777777">
        <w:trPr>
          <w:trHeight w:val="464"/>
        </w:trPr>
        <w:tc>
          <w:tcPr>
            <w:tcW w:w="1757" w:type="dxa"/>
          </w:tcPr>
          <w:p w14:paraId="1A6F9E27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4713111D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4184624C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0EBBD282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568770FC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2D93A70F" w14:textId="77777777">
        <w:trPr>
          <w:trHeight w:val="464"/>
        </w:trPr>
        <w:tc>
          <w:tcPr>
            <w:tcW w:w="1757" w:type="dxa"/>
          </w:tcPr>
          <w:p w14:paraId="7E469B76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75C6F23A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6C479EB8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12A0D83B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3F940BC0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1CB40686" w14:textId="77777777">
        <w:trPr>
          <w:trHeight w:val="464"/>
        </w:trPr>
        <w:tc>
          <w:tcPr>
            <w:tcW w:w="1757" w:type="dxa"/>
          </w:tcPr>
          <w:p w14:paraId="147CA9EB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0D8F4A15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4D19B376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6E0699AB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0E42333B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2DB10086" w14:textId="77777777">
        <w:trPr>
          <w:trHeight w:val="464"/>
        </w:trPr>
        <w:tc>
          <w:tcPr>
            <w:tcW w:w="1757" w:type="dxa"/>
          </w:tcPr>
          <w:p w14:paraId="416AFCF9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4077C26F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4D6AFE54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1CABCCD6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05DDEBF0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52B1D748" w14:textId="77777777">
        <w:trPr>
          <w:trHeight w:val="464"/>
        </w:trPr>
        <w:tc>
          <w:tcPr>
            <w:tcW w:w="1757" w:type="dxa"/>
          </w:tcPr>
          <w:p w14:paraId="7A6DE034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643F2EB0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66EF0341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7A5CD556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567146B1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2744FC9B" w14:textId="77777777">
        <w:trPr>
          <w:trHeight w:val="464"/>
        </w:trPr>
        <w:tc>
          <w:tcPr>
            <w:tcW w:w="1757" w:type="dxa"/>
          </w:tcPr>
          <w:p w14:paraId="0B9CBCFA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170A71CE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06BC9B0B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0C94B91C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408E1EEB" w14:textId="77777777" w:rsidR="004C5215" w:rsidRDefault="004C5215">
            <w:pPr>
              <w:jc w:val="center"/>
              <w:rPr>
                <w:sz w:val="24"/>
              </w:rPr>
            </w:pPr>
          </w:p>
        </w:tc>
      </w:tr>
      <w:tr w:rsidR="004C5215" w14:paraId="1F4F17A4" w14:textId="77777777">
        <w:trPr>
          <w:trHeight w:val="478"/>
        </w:trPr>
        <w:tc>
          <w:tcPr>
            <w:tcW w:w="1757" w:type="dxa"/>
          </w:tcPr>
          <w:p w14:paraId="1C9B9AFB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18954C67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</w:tcPr>
          <w:p w14:paraId="32A0CE41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14:paraId="5E156E5A" w14:textId="77777777" w:rsidR="004C5215" w:rsidRDefault="004C5215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14:paraId="77374B42" w14:textId="77777777" w:rsidR="004C5215" w:rsidRDefault="004C5215">
            <w:pPr>
              <w:jc w:val="center"/>
              <w:rPr>
                <w:sz w:val="24"/>
              </w:rPr>
            </w:pPr>
          </w:p>
        </w:tc>
      </w:tr>
    </w:tbl>
    <w:p w14:paraId="384AC160" w14:textId="77777777" w:rsidR="00A46EE0" w:rsidRDefault="00A46EE0" w:rsidP="00A46EE0">
      <w:pPr>
        <w:jc w:val="left"/>
        <w:rPr>
          <w:sz w:val="24"/>
        </w:rPr>
      </w:pPr>
    </w:p>
    <w:p w14:paraId="26E94EB4" w14:textId="77777777" w:rsidR="004C5215" w:rsidRPr="00A46EE0" w:rsidRDefault="00A46EE0" w:rsidP="00A46EE0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缺勤人及原因：</w:t>
      </w:r>
      <w:r w:rsidRPr="00A46EE0">
        <w:rPr>
          <w:rFonts w:hint="eastAsia"/>
          <w:sz w:val="24"/>
          <w:u w:val="single"/>
        </w:rPr>
        <w:t xml:space="preserve">                                                          </w:t>
      </w:r>
    </w:p>
    <w:p w14:paraId="5F7D0629" w14:textId="77777777" w:rsidR="00A46EE0" w:rsidRDefault="00A46EE0">
      <w:pPr>
        <w:jc w:val="center"/>
        <w:rPr>
          <w:sz w:val="24"/>
        </w:rPr>
      </w:pPr>
    </w:p>
    <w:p w14:paraId="5A624AA1" w14:textId="02F63484" w:rsidR="00A46EE0" w:rsidRDefault="005E4B37" w:rsidP="00A46E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小组</w:t>
      </w:r>
      <w:r w:rsidR="00A46EE0" w:rsidRPr="00A46EE0">
        <w:rPr>
          <w:rFonts w:hint="eastAsia"/>
          <w:b/>
          <w:sz w:val="28"/>
        </w:rPr>
        <w:t>自习出勤记录</w:t>
      </w:r>
    </w:p>
    <w:p w14:paraId="07D5E65F" w14:textId="77777777" w:rsidR="00A46EE0" w:rsidRPr="00A46EE0" w:rsidRDefault="00A46EE0" w:rsidP="00A46EE0">
      <w:pPr>
        <w:jc w:val="center"/>
        <w:rPr>
          <w:b/>
          <w:sz w:val="28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组长签名：</w:t>
      </w:r>
    </w:p>
    <w:p w14:paraId="33F382DC" w14:textId="77777777" w:rsidR="00A46EE0" w:rsidRDefault="00A46EE0" w:rsidP="00A46EE0">
      <w:pPr>
        <w:jc w:val="center"/>
        <w:rPr>
          <w:sz w:val="24"/>
        </w:rPr>
      </w:pPr>
    </w:p>
    <w:tbl>
      <w:tblPr>
        <w:tblStyle w:val="a3"/>
        <w:tblW w:w="8780" w:type="dxa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905"/>
        <w:gridCol w:w="1497"/>
        <w:gridCol w:w="2009"/>
      </w:tblGrid>
      <w:tr w:rsidR="00A46EE0" w14:paraId="073A6126" w14:textId="77777777" w:rsidTr="001E380C">
        <w:trPr>
          <w:trHeight w:val="464"/>
        </w:trPr>
        <w:tc>
          <w:tcPr>
            <w:tcW w:w="1757" w:type="dxa"/>
            <w:vMerge w:val="restart"/>
            <w:vAlign w:val="center"/>
          </w:tcPr>
          <w:p w14:paraId="1FEFFC2E" w14:textId="77777777" w:rsidR="00A46EE0" w:rsidRDefault="00A46EE0" w:rsidP="001E380C">
            <w:pPr>
              <w:jc w:val="center"/>
              <w:rPr>
                <w:sz w:val="24"/>
              </w:rPr>
            </w:pPr>
          </w:p>
          <w:p w14:paraId="54AA2469" w14:textId="77777777" w:rsidR="00A46EE0" w:rsidRDefault="00A46EE0" w:rsidP="001E3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7" w:type="dxa"/>
            <w:gridSpan w:val="2"/>
            <w:vAlign w:val="center"/>
          </w:tcPr>
          <w:p w14:paraId="1E43B6B9" w14:textId="5AB713A3" w:rsidR="00A46EE0" w:rsidRDefault="005E4B37" w:rsidP="005E4B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Pr="00212232">
              <w:rPr>
                <w:rFonts w:hint="eastAsia"/>
                <w:sz w:val="24"/>
                <w:u w:val="single"/>
              </w:rPr>
              <w:t xml:space="preserve">  </w:t>
            </w:r>
            <w:r w:rsidR="00A46EE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 w:rsidR="00A46EE0">
              <w:rPr>
                <w:rFonts w:hint="eastAsia"/>
                <w:sz w:val="24"/>
              </w:rPr>
              <w:t>月</w:t>
            </w:r>
            <w:r w:rsidR="00A46EE0">
              <w:rPr>
                <w:rFonts w:hint="eastAsia"/>
                <w:sz w:val="24"/>
              </w:rPr>
              <w:t xml:space="preserve">  </w:t>
            </w:r>
            <w:r w:rsidR="00A46EE0">
              <w:rPr>
                <w:rFonts w:hint="eastAsia"/>
                <w:sz w:val="24"/>
              </w:rPr>
              <w:t>日）</w:t>
            </w:r>
          </w:p>
        </w:tc>
        <w:tc>
          <w:tcPr>
            <w:tcW w:w="3506" w:type="dxa"/>
            <w:gridSpan w:val="2"/>
            <w:vAlign w:val="center"/>
          </w:tcPr>
          <w:p w14:paraId="26C5A43C" w14:textId="639F1864" w:rsidR="00A46EE0" w:rsidRDefault="005E4B37" w:rsidP="005E4B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Pr="00212232">
              <w:rPr>
                <w:rFonts w:hint="eastAsia"/>
                <w:sz w:val="24"/>
                <w:u w:val="single"/>
              </w:rPr>
              <w:t xml:space="preserve">  </w:t>
            </w:r>
            <w:r w:rsidR="00A46EE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 w:rsidR="00A46EE0">
              <w:rPr>
                <w:rFonts w:hint="eastAsia"/>
                <w:sz w:val="24"/>
              </w:rPr>
              <w:t>月</w:t>
            </w:r>
            <w:r w:rsidR="00A46EE0">
              <w:rPr>
                <w:rFonts w:hint="eastAsia"/>
                <w:sz w:val="24"/>
              </w:rPr>
              <w:t xml:space="preserve">  </w:t>
            </w:r>
            <w:r w:rsidR="00A46EE0">
              <w:rPr>
                <w:rFonts w:hint="eastAsia"/>
                <w:sz w:val="24"/>
              </w:rPr>
              <w:t>日）</w:t>
            </w:r>
          </w:p>
        </w:tc>
      </w:tr>
      <w:tr w:rsidR="005E4B37" w14:paraId="5851E5B0" w14:textId="77777777" w:rsidTr="005E4B37">
        <w:trPr>
          <w:trHeight w:val="464"/>
        </w:trPr>
        <w:tc>
          <w:tcPr>
            <w:tcW w:w="1757" w:type="dxa"/>
            <w:vMerge/>
            <w:vAlign w:val="center"/>
          </w:tcPr>
          <w:p w14:paraId="65ADAFFE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3457E29" w14:textId="165010F4" w:rsidR="005E4B37" w:rsidRDefault="005E4B37" w:rsidP="001E3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2C05D166" w14:textId="0A9E4C13" w:rsidR="005E4B37" w:rsidRDefault="005E4B37" w:rsidP="001E3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活动地点及形式</w:t>
            </w:r>
          </w:p>
        </w:tc>
        <w:tc>
          <w:tcPr>
            <w:tcW w:w="1497" w:type="dxa"/>
            <w:vAlign w:val="center"/>
          </w:tcPr>
          <w:p w14:paraId="763EFC1C" w14:textId="75F640BF" w:rsidR="005E4B37" w:rsidRDefault="005E4B37" w:rsidP="001E3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695AB801" w14:textId="4EE81E78" w:rsidR="005E4B37" w:rsidRDefault="005E4B37" w:rsidP="001E3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活动地点及形式</w:t>
            </w:r>
          </w:p>
        </w:tc>
      </w:tr>
      <w:tr w:rsidR="005E4B37" w14:paraId="19196100" w14:textId="77777777" w:rsidTr="005E4B37">
        <w:trPr>
          <w:trHeight w:val="464"/>
        </w:trPr>
        <w:tc>
          <w:tcPr>
            <w:tcW w:w="1757" w:type="dxa"/>
          </w:tcPr>
          <w:p w14:paraId="58E57D48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77042605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3791C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52BA2B92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65861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76187966" w14:textId="77777777" w:rsidTr="005E4B37">
        <w:trPr>
          <w:trHeight w:val="464"/>
        </w:trPr>
        <w:tc>
          <w:tcPr>
            <w:tcW w:w="1757" w:type="dxa"/>
          </w:tcPr>
          <w:p w14:paraId="7DAAF5B8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22A180F1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C6303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9CF2C2E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9C22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660B968F" w14:textId="77777777" w:rsidTr="005E4B37">
        <w:trPr>
          <w:trHeight w:val="464"/>
        </w:trPr>
        <w:tc>
          <w:tcPr>
            <w:tcW w:w="1757" w:type="dxa"/>
          </w:tcPr>
          <w:p w14:paraId="23F62EF9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3674D61B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A6DF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07C836B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6182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5154252C" w14:textId="77777777" w:rsidTr="005E4B37">
        <w:trPr>
          <w:trHeight w:val="464"/>
        </w:trPr>
        <w:tc>
          <w:tcPr>
            <w:tcW w:w="1757" w:type="dxa"/>
          </w:tcPr>
          <w:p w14:paraId="659BE016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27F09AAA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2A19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07DDDFB8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C5921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351AD9B1" w14:textId="77777777" w:rsidTr="005E4B37">
        <w:trPr>
          <w:trHeight w:val="464"/>
        </w:trPr>
        <w:tc>
          <w:tcPr>
            <w:tcW w:w="1757" w:type="dxa"/>
          </w:tcPr>
          <w:p w14:paraId="2422EF30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6B3ED4FC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DAB80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44293354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F195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3DD2CCC6" w14:textId="77777777" w:rsidTr="005E4B37">
        <w:trPr>
          <w:trHeight w:val="464"/>
        </w:trPr>
        <w:tc>
          <w:tcPr>
            <w:tcW w:w="1757" w:type="dxa"/>
          </w:tcPr>
          <w:p w14:paraId="621E18D1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37AAE8A3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7F78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845F8A8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2B9C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2F6EFBA7" w14:textId="77777777" w:rsidTr="005E4B37">
        <w:trPr>
          <w:trHeight w:val="464"/>
        </w:trPr>
        <w:tc>
          <w:tcPr>
            <w:tcW w:w="1757" w:type="dxa"/>
          </w:tcPr>
          <w:p w14:paraId="5B069E3F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27F1BA51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590AF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420C92EB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D1942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  <w:tr w:rsidR="005E4B37" w14:paraId="72B182D5" w14:textId="77777777" w:rsidTr="005E4B37">
        <w:trPr>
          <w:trHeight w:val="478"/>
        </w:trPr>
        <w:tc>
          <w:tcPr>
            <w:tcW w:w="1757" w:type="dxa"/>
          </w:tcPr>
          <w:p w14:paraId="4FB9071D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0852CE63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030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7AB026D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C81" w14:textId="77777777" w:rsidR="005E4B37" w:rsidRDefault="005E4B37" w:rsidP="001E380C">
            <w:pPr>
              <w:jc w:val="center"/>
              <w:rPr>
                <w:sz w:val="24"/>
              </w:rPr>
            </w:pPr>
          </w:p>
        </w:tc>
      </w:tr>
    </w:tbl>
    <w:p w14:paraId="1EF51AA5" w14:textId="77777777" w:rsidR="00A46EE0" w:rsidRDefault="00A46EE0" w:rsidP="00A46EE0">
      <w:pPr>
        <w:jc w:val="center"/>
        <w:rPr>
          <w:sz w:val="24"/>
        </w:rPr>
      </w:pPr>
    </w:p>
    <w:p w14:paraId="3C0BE9C2" w14:textId="77777777" w:rsidR="00A46EE0" w:rsidRPr="00A46EE0" w:rsidRDefault="00A46EE0">
      <w:pPr>
        <w:jc w:val="center"/>
        <w:rPr>
          <w:b/>
          <w:sz w:val="24"/>
        </w:rPr>
      </w:pPr>
    </w:p>
    <w:p w14:paraId="30138BB2" w14:textId="474172A1" w:rsidR="004C5215" w:rsidRDefault="00A46EE0" w:rsidP="00A46EE0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缺勤人及原因：</w:t>
      </w:r>
      <w:r w:rsidRPr="00A46EE0">
        <w:rPr>
          <w:rFonts w:hint="eastAsia"/>
          <w:sz w:val="24"/>
          <w:u w:val="single"/>
        </w:rPr>
        <w:t xml:space="preserve">                                                          </w:t>
      </w:r>
    </w:p>
    <w:p w14:paraId="34D75C03" w14:textId="7DD97607" w:rsidR="00212232" w:rsidRDefault="00212232" w:rsidP="00212232">
      <w:pPr>
        <w:jc w:val="center"/>
        <w:rPr>
          <w:b/>
          <w:sz w:val="28"/>
        </w:rPr>
      </w:pPr>
      <w:r w:rsidRPr="00212232">
        <w:rPr>
          <w:rFonts w:hint="eastAsia"/>
          <w:b/>
          <w:sz w:val="28"/>
        </w:rPr>
        <w:lastRenderedPageBreak/>
        <w:t>个人加分情况统计</w:t>
      </w:r>
    </w:p>
    <w:p w14:paraId="1A91E581" w14:textId="24F7CB5D" w:rsidR="00212232" w:rsidRDefault="00212232" w:rsidP="00212232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组长签名：</w:t>
      </w:r>
    </w:p>
    <w:p w14:paraId="51418507" w14:textId="77777777" w:rsidR="00212232" w:rsidRDefault="00212232" w:rsidP="00212232">
      <w:pPr>
        <w:ind w:right="960"/>
        <w:jc w:val="right"/>
        <w:rPr>
          <w:rFonts w:hint="eastAsia"/>
          <w:b/>
          <w:sz w:val="28"/>
        </w:rPr>
      </w:pPr>
    </w:p>
    <w:tbl>
      <w:tblPr>
        <w:tblStyle w:val="a3"/>
        <w:tblW w:w="8780" w:type="dxa"/>
        <w:tblLayout w:type="fixed"/>
        <w:tblLook w:val="04A0" w:firstRow="1" w:lastRow="0" w:firstColumn="1" w:lastColumn="0" w:noHBand="0" w:noVBand="1"/>
      </w:tblPr>
      <w:tblGrid>
        <w:gridCol w:w="1757"/>
        <w:gridCol w:w="1470"/>
        <w:gridCol w:w="1843"/>
        <w:gridCol w:w="2268"/>
        <w:gridCol w:w="1442"/>
      </w:tblGrid>
      <w:tr w:rsidR="00212232" w14:paraId="6F693519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25DB5B35" w14:textId="7217B9A6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14:paraId="6B46D66B" w14:textId="6EDB28F5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加分项类型</w:t>
            </w:r>
          </w:p>
        </w:tc>
        <w:tc>
          <w:tcPr>
            <w:tcW w:w="1843" w:type="dxa"/>
            <w:vAlign w:val="center"/>
          </w:tcPr>
          <w:p w14:paraId="179CC2BB" w14:textId="4CB46792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268" w:type="dxa"/>
            <w:vAlign w:val="center"/>
          </w:tcPr>
          <w:p w14:paraId="73E73D26" w14:textId="50C7D5AB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1442" w:type="dxa"/>
            <w:vAlign w:val="center"/>
          </w:tcPr>
          <w:p w14:paraId="0921C402" w14:textId="1E065436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参考加分</w:t>
            </w:r>
          </w:p>
        </w:tc>
      </w:tr>
      <w:tr w:rsidR="00212232" w14:paraId="68C211EA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3226FF03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1D11E48B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7962CA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CFC55D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5ED33C6D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23DD14BA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7836228F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FD8BF02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24A1B1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5BE7B5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69D4CD83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1015C990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7370D9E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B63F41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498F92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9AB68B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4959AB8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188A9E25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2EE24E4A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AE23078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26A3F4B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10ACF9B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66CB18FD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0ED9A4E5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18E1AB10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246C5271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AA3736B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8FBCD2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744B7BCF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4964F655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4E979FDC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29DC9D61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F8E5FA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F7E267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7B582BA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2C70CD6A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414AEFC6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72DD510C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F7B3C8F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CF15E3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14877A70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72A81901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7E853438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57314AF1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914F078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59FB2B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E0576B7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15B54ACA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111EF2F9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B5BF1D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5934C5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64A52F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C5EA38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4ACE728F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6702F6C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77C32B5A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56318D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BC3DAF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71970CA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0861D312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6D0DC1D2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3D18861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869CB13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A08FEF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43BEC394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1DD7BFBE" w14:textId="77777777" w:rsidTr="001C16E9">
        <w:trPr>
          <w:trHeight w:val="397"/>
        </w:trPr>
        <w:tc>
          <w:tcPr>
            <w:tcW w:w="1757" w:type="dxa"/>
            <w:vAlign w:val="center"/>
          </w:tcPr>
          <w:p w14:paraId="7ED7F160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D53DF5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5ACFDC7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9092F5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14:paraId="0D62AEC7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</w:tbl>
    <w:p w14:paraId="18981CD3" w14:textId="11FC96B6" w:rsidR="00212232" w:rsidRDefault="00212232" w:rsidP="00212232">
      <w:pPr>
        <w:rPr>
          <w:b/>
          <w:sz w:val="28"/>
        </w:rPr>
      </w:pPr>
    </w:p>
    <w:p w14:paraId="222E719A" w14:textId="51A6BE08" w:rsidR="00212232" w:rsidRDefault="00212232" w:rsidP="00212232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周最终</w:t>
      </w:r>
      <w:proofErr w:type="gramEnd"/>
      <w:r>
        <w:rPr>
          <w:rFonts w:hint="eastAsia"/>
          <w:b/>
          <w:sz w:val="28"/>
        </w:rPr>
        <w:t>成绩统计（第</w:t>
      </w:r>
      <w:r w:rsidRPr="00212232">
        <w:rPr>
          <w:rFonts w:hint="eastAsia"/>
          <w:b/>
          <w:sz w:val="28"/>
          <w:u w:val="single"/>
        </w:rPr>
        <w:t xml:space="preserve"> </w:t>
      </w:r>
      <w:r w:rsidRPr="00212232">
        <w:rPr>
          <w:b/>
          <w:sz w:val="28"/>
          <w:u w:val="single"/>
        </w:rPr>
        <w:t xml:space="preserve">  </w:t>
      </w:r>
      <w:r>
        <w:rPr>
          <w:rFonts w:hint="eastAsia"/>
          <w:b/>
          <w:sz w:val="28"/>
        </w:rPr>
        <w:t>周）</w:t>
      </w:r>
    </w:p>
    <w:p w14:paraId="04D51A78" w14:textId="77777777" w:rsidR="00212232" w:rsidRDefault="00212232" w:rsidP="00212232">
      <w:pPr>
        <w:jc w:val="center"/>
        <w:rPr>
          <w:rFonts w:hint="eastAsia"/>
          <w:b/>
          <w:sz w:val="28"/>
        </w:rPr>
      </w:pPr>
    </w:p>
    <w:tbl>
      <w:tblPr>
        <w:tblStyle w:val="a3"/>
        <w:tblW w:w="3515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8"/>
      </w:tblGrid>
      <w:tr w:rsidR="00212232" w14:paraId="46BD81CB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7B2CA5B4" w14:textId="50C184AB" w:rsidR="00212232" w:rsidRP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8" w:type="dxa"/>
            <w:vAlign w:val="center"/>
          </w:tcPr>
          <w:p w14:paraId="7ADDE57F" w14:textId="224FD013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212232" w14:paraId="2F78293D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6F2925A8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189680DD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5F78A783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2FD2E699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48E54277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0F732B6B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32BF3AA9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6D3A38B6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6F3B41C9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50556CA8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78363920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30BD2CA6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4F57A7B1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70C90BE3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2122EF68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6466BC49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4523082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6A5C3BDD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5447222D" w14:textId="77777777" w:rsidR="00212232" w:rsidRDefault="00212232" w:rsidP="0021223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 w14:paraId="47F6F76E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2E2C9821" w14:textId="77777777" w:rsidTr="001C16E9">
        <w:trPr>
          <w:trHeight w:val="397"/>
          <w:jc w:val="center"/>
        </w:trPr>
        <w:tc>
          <w:tcPr>
            <w:tcW w:w="1757" w:type="dxa"/>
            <w:vAlign w:val="center"/>
          </w:tcPr>
          <w:p w14:paraId="50C95477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6BA3983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  <w:tr w:rsidR="00212232" w14:paraId="6F7D1439" w14:textId="77777777" w:rsidTr="00212232">
        <w:trPr>
          <w:trHeight w:val="369"/>
          <w:jc w:val="center"/>
        </w:trPr>
        <w:tc>
          <w:tcPr>
            <w:tcW w:w="1757" w:type="dxa"/>
            <w:vAlign w:val="center"/>
          </w:tcPr>
          <w:p w14:paraId="06056D9F" w14:textId="01F76B01" w:rsidR="00212232" w:rsidRDefault="00212232" w:rsidP="00212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758" w:type="dxa"/>
            <w:vAlign w:val="center"/>
          </w:tcPr>
          <w:p w14:paraId="194B0EA2" w14:textId="77777777" w:rsidR="00212232" w:rsidRDefault="00212232" w:rsidP="00212232">
            <w:pPr>
              <w:jc w:val="center"/>
              <w:rPr>
                <w:sz w:val="24"/>
              </w:rPr>
            </w:pPr>
          </w:p>
        </w:tc>
      </w:tr>
    </w:tbl>
    <w:p w14:paraId="35976597" w14:textId="77777777" w:rsidR="001C16E9" w:rsidRDefault="001C16E9" w:rsidP="001C16E9">
      <w:pPr>
        <w:jc w:val="left"/>
        <w:rPr>
          <w:rFonts w:ascii="Times New Roman" w:hAnsi="Times New Roman" w:cs="Times New Roman"/>
          <w:sz w:val="24"/>
        </w:rPr>
      </w:pPr>
    </w:p>
    <w:p w14:paraId="74EE75DD" w14:textId="1E516E15" w:rsidR="00212232" w:rsidRPr="001C16E9" w:rsidRDefault="00212232" w:rsidP="001C16E9">
      <w:pPr>
        <w:jc w:val="left"/>
        <w:rPr>
          <w:rFonts w:ascii="Times New Roman" w:hAnsi="Times New Roman" w:cs="Times New Roman"/>
          <w:sz w:val="24"/>
        </w:rPr>
      </w:pPr>
    </w:p>
    <w:sectPr w:rsidR="00212232" w:rsidRPr="001C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E10027"/>
    <w:rsid w:val="001C16E9"/>
    <w:rsid w:val="00212232"/>
    <w:rsid w:val="004C5215"/>
    <w:rsid w:val="005E4B37"/>
    <w:rsid w:val="00A46EE0"/>
    <w:rsid w:val="4DE10027"/>
    <w:rsid w:val="580751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60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C16E9"/>
    <w:rPr>
      <w:color w:val="0563C1" w:themeColor="hyperlink"/>
      <w:u w:val="single"/>
    </w:rPr>
  </w:style>
  <w:style w:type="character" w:styleId="a5">
    <w:name w:val="Unresolved Mention"/>
    <w:basedOn w:val="a0"/>
    <w:rsid w:val="001C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025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岚月</dc:creator>
  <cp:lastModifiedBy>海 大</cp:lastModifiedBy>
  <cp:revision>4</cp:revision>
  <dcterms:created xsi:type="dcterms:W3CDTF">2018-10-01T11:59:00Z</dcterms:created>
  <dcterms:modified xsi:type="dcterms:W3CDTF">2018-10-09T06:45:00Z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