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09" w:rsidRDefault="009E3457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F7909" w:rsidRDefault="009E3457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中国海洋大学</w:t>
      </w:r>
      <w:r>
        <w:rPr>
          <w:rFonts w:eastAsia="方正小标宋简体" w:hint="eastAsia"/>
          <w:sz w:val="36"/>
          <w:szCs w:val="36"/>
        </w:rPr>
        <w:t>水产</w:t>
      </w:r>
      <w:r>
        <w:rPr>
          <w:rFonts w:eastAsia="方正小标宋简体" w:hint="eastAsia"/>
          <w:sz w:val="36"/>
          <w:szCs w:val="36"/>
        </w:rPr>
        <w:t>学院</w:t>
      </w:r>
      <w:r>
        <w:rPr>
          <w:rFonts w:eastAsia="方正小标宋简体"/>
          <w:sz w:val="36"/>
          <w:szCs w:val="36"/>
        </w:rPr>
        <w:t>第</w:t>
      </w:r>
      <w:r>
        <w:rPr>
          <w:rFonts w:eastAsia="方正小标宋简体" w:hint="eastAsia"/>
          <w:sz w:val="36"/>
          <w:szCs w:val="36"/>
        </w:rPr>
        <w:t>十</w:t>
      </w:r>
      <w:r>
        <w:rPr>
          <w:rFonts w:eastAsia="方正小标宋简体" w:hint="eastAsia"/>
          <w:sz w:val="36"/>
          <w:szCs w:val="36"/>
        </w:rPr>
        <w:t>三</w:t>
      </w:r>
      <w:r>
        <w:rPr>
          <w:rFonts w:eastAsia="方正小标宋简体"/>
          <w:sz w:val="36"/>
          <w:szCs w:val="36"/>
        </w:rPr>
        <w:t>次</w:t>
      </w:r>
      <w:r>
        <w:rPr>
          <w:rFonts w:eastAsia="方正小标宋简体" w:hint="eastAsia"/>
          <w:sz w:val="36"/>
          <w:szCs w:val="36"/>
        </w:rPr>
        <w:t>学生</w:t>
      </w:r>
      <w:r>
        <w:rPr>
          <w:rFonts w:eastAsia="方正小标宋简体"/>
          <w:sz w:val="36"/>
          <w:szCs w:val="36"/>
        </w:rPr>
        <w:t>代表大会</w:t>
      </w:r>
    </w:p>
    <w:p w:rsidR="007F7909" w:rsidRDefault="009E3457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代表名额分配表</w:t>
      </w:r>
    </w:p>
    <w:tbl>
      <w:tblPr>
        <w:tblpPr w:leftFromText="180" w:rightFromText="180" w:vertAnchor="text" w:horzAnchor="margin" w:tblpXSpec="center" w:tblpY="450"/>
        <w:tblOverlap w:val="never"/>
        <w:tblW w:w="7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722"/>
      </w:tblGrid>
      <w:tr w:rsidR="007F7909">
        <w:trPr>
          <w:trHeight w:val="432"/>
        </w:trPr>
        <w:tc>
          <w:tcPr>
            <w:tcW w:w="4537" w:type="dxa"/>
            <w:vAlign w:val="center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722" w:type="dxa"/>
            <w:vAlign w:val="center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代表人数</w:t>
            </w:r>
          </w:p>
        </w:tc>
      </w:tr>
      <w:tr w:rsidR="007F7909">
        <w:trPr>
          <w:trHeight w:val="412"/>
        </w:trPr>
        <w:tc>
          <w:tcPr>
            <w:tcW w:w="7259" w:type="dxa"/>
            <w:gridSpan w:val="2"/>
            <w:tcBorders>
              <w:right w:val="single" w:sz="4" w:space="0" w:color="auto"/>
            </w:tcBorders>
          </w:tcPr>
          <w:p w:rsidR="007F7909" w:rsidRDefault="009E3457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本科生</w:t>
            </w:r>
          </w:p>
        </w:tc>
      </w:tr>
      <w:tr w:rsidR="007F7909">
        <w:trPr>
          <w:trHeight w:val="535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 w:rsidR="00AC2322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水产养殖学一班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7909">
        <w:trPr>
          <w:trHeight w:val="394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AC2322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级水产养殖学二班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AC2322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级海洋渔业科学与技术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01</w:t>
            </w:r>
            <w:r w:rsidR="00AC2322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级海洋资源与环境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 w:rsidR="00AC2322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水产养殖学一班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AC2322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级水产养殖学二班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2+1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AC2322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级海洋渔业科学与技术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2+1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01</w:t>
            </w:r>
            <w:r w:rsidR="00AC2322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级海洋资源与环境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2+3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 w:rsidR="00AC2322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水产养殖学一班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AC2322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级水产养殖学二班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AC2322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级海洋渔业科学与技术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01</w:t>
            </w:r>
            <w:r w:rsidR="00AC2322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级海洋资源与环境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</w:t>
            </w:r>
            <w:r w:rsidR="00AC2322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水产养殖学一班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AC2322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级水产养殖学二班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AC2322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级海洋渔业科学与技术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7F7909">
        <w:trPr>
          <w:trHeight w:val="20"/>
        </w:trPr>
        <w:tc>
          <w:tcPr>
            <w:tcW w:w="4537" w:type="dxa"/>
          </w:tcPr>
          <w:p w:rsidR="007F7909" w:rsidRDefault="009E345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01</w:t>
            </w:r>
            <w:r w:rsidR="00AC2322">
              <w:rPr>
                <w:sz w:val="24"/>
              </w:rPr>
              <w:t>8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级海洋资源与环境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09" w:rsidRDefault="009E34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</w:tbl>
    <w:p w:rsidR="007F7909" w:rsidRDefault="007F7909">
      <w:pPr>
        <w:ind w:rightChars="242" w:right="508"/>
        <w:rPr>
          <w:sz w:val="24"/>
        </w:rPr>
      </w:pPr>
    </w:p>
    <w:p w:rsidR="007F7909" w:rsidRDefault="007F7909">
      <w:pPr>
        <w:ind w:leftChars="305" w:left="1062" w:rightChars="242" w:right="508" w:hangingChars="176" w:hanging="422"/>
        <w:rPr>
          <w:sz w:val="24"/>
        </w:rPr>
      </w:pPr>
    </w:p>
    <w:p w:rsidR="007F7909" w:rsidRDefault="009E3457">
      <w:pPr>
        <w:ind w:leftChars="305" w:left="1062" w:rightChars="242" w:right="508" w:hangingChars="176" w:hanging="42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注：“</w:t>
      </w:r>
      <w:r>
        <w:rPr>
          <w:rFonts w:ascii="仿宋_GB2312" w:eastAsia="仿宋_GB2312" w:hAnsi="仿宋_GB2312" w:cs="仿宋_GB2312" w:hint="eastAsia"/>
          <w:sz w:val="24"/>
        </w:rPr>
        <w:t>+</w:t>
      </w:r>
      <w:r>
        <w:rPr>
          <w:rFonts w:ascii="仿宋_GB2312" w:eastAsia="仿宋_GB2312" w:hAnsi="仿宋_GB2312" w:cs="仿宋_GB2312" w:hint="eastAsia"/>
          <w:sz w:val="24"/>
        </w:rPr>
        <w:t>”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后数字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为现任院学生会主席团成员，将作为第</w:t>
      </w:r>
      <w:r>
        <w:rPr>
          <w:rFonts w:ascii="仿宋_GB2312" w:eastAsia="仿宋_GB2312" w:hAnsi="仿宋_GB2312" w:cs="仿宋_GB2312" w:hint="eastAsia"/>
          <w:sz w:val="24"/>
        </w:rPr>
        <w:t>十</w:t>
      </w:r>
      <w:r>
        <w:rPr>
          <w:rFonts w:ascii="仿宋_GB2312" w:eastAsia="仿宋_GB2312" w:hAnsi="仿宋_GB2312" w:cs="仿宋_GB2312" w:hint="eastAsia"/>
          <w:sz w:val="24"/>
        </w:rPr>
        <w:t>二</w:t>
      </w:r>
      <w:r>
        <w:rPr>
          <w:rFonts w:ascii="仿宋_GB2312" w:eastAsia="仿宋_GB2312" w:hAnsi="仿宋_GB2312" w:cs="仿宋_GB2312" w:hint="eastAsia"/>
          <w:sz w:val="24"/>
        </w:rPr>
        <w:t>届</w:t>
      </w:r>
      <w:r>
        <w:rPr>
          <w:rFonts w:ascii="仿宋_GB2312" w:eastAsia="仿宋_GB2312" w:hAnsi="仿宋_GB2312" w:cs="仿宋_GB2312" w:hint="eastAsia"/>
          <w:sz w:val="24"/>
        </w:rPr>
        <w:t>学生委员会提名的代表候选人到有关单位直接参加代表选举（名单另行通知），不占该单位的分配名额。</w:t>
      </w:r>
    </w:p>
    <w:p w:rsidR="007F7909" w:rsidRDefault="007F7909"/>
    <w:sectPr w:rsidR="007F7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57" w:rsidRDefault="009E3457" w:rsidP="00AC2322">
      <w:r>
        <w:separator/>
      </w:r>
    </w:p>
  </w:endnote>
  <w:endnote w:type="continuationSeparator" w:id="0">
    <w:p w:rsidR="009E3457" w:rsidRDefault="009E3457" w:rsidP="00AC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57" w:rsidRDefault="009E3457" w:rsidP="00AC2322">
      <w:r>
        <w:separator/>
      </w:r>
    </w:p>
  </w:footnote>
  <w:footnote w:type="continuationSeparator" w:id="0">
    <w:p w:rsidR="009E3457" w:rsidRDefault="009E3457" w:rsidP="00AC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C573B2"/>
    <w:rsid w:val="007F7909"/>
    <w:rsid w:val="009E3457"/>
    <w:rsid w:val="00AC2322"/>
    <w:rsid w:val="6C661A10"/>
    <w:rsid w:val="6D535020"/>
    <w:rsid w:val="71C573B2"/>
    <w:rsid w:val="794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65127"/>
  <w15:docId w15:val="{07F10EFA-1488-4252-B5BC-CAE2E774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232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AC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C232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海 大</cp:lastModifiedBy>
  <cp:revision>2</cp:revision>
  <dcterms:created xsi:type="dcterms:W3CDTF">2018-05-26T14:34:00Z</dcterms:created>
  <dcterms:modified xsi:type="dcterms:W3CDTF">2019-05-20T02:21:00Z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